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32"/>
          <w:szCs w:val="32"/>
          <w:rPrChange w:id="0" w:author="文印室:文印室套红" w:date="2022-12-05T11:21:04Z">
            <w:rPr>
              <w:rFonts w:ascii="宋体" w:hAnsi="宋体" w:eastAsia="宋体"/>
              <w:sz w:val="36"/>
              <w:szCs w:val="36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  <w:rPrChange w:id="1" w:author="文印室:文印室套红" w:date="2022-12-05T11:21:04Z">
            <w:rPr>
              <w:rFonts w:hint="eastAsia" w:ascii="宋体" w:hAnsi="宋体" w:eastAsia="宋体"/>
              <w:sz w:val="36"/>
              <w:szCs w:val="36"/>
            </w:rPr>
          </w:rPrChange>
        </w:rPr>
        <w:t>附件2</w:t>
      </w:r>
    </w:p>
    <w:p>
      <w:pPr>
        <w:pStyle w:val="2"/>
        <w:spacing w:before="217" w:after="217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3" w:author="文印室:文印室套红" w:date="2022-12-05T11:21:12Z">
            <w:rPr/>
          </w:rPrChange>
        </w:rPr>
        <w:pPrChange w:id="2" w:author="文印室:文印室套红" w:date="2022-12-05T11:21:16Z">
          <w:pPr>
            <w:pStyle w:val="2"/>
            <w:spacing w:before="217" w:after="217"/>
          </w:pPr>
        </w:pPrChange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4" w:author="文印室:文印室套红" w:date="2022-12-05T11:21:12Z">
            <w:rPr>
              <w:rFonts w:hint="eastAsia"/>
            </w:rPr>
          </w:rPrChange>
        </w:rPr>
        <w:t>进入付费期的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5" w:author="文印室:文印室套红" w:date="2022-12-05T11:21:12Z">
            <w:rPr/>
          </w:rPrChange>
        </w:rPr>
        <w:t>PPP项目履约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6" w:author="文印室:文印室套红" w:date="2022-12-05T11:21:12Z">
            <w:rPr>
              <w:rFonts w:hint="eastAsia"/>
            </w:rPr>
          </w:rPrChange>
        </w:rPr>
        <w:t>付费情况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rPrChange w:id="7" w:author="文印室:文印室套红" w:date="2022-12-05T11:21:12Z">
            <w:rPr/>
          </w:rPrChange>
        </w:rPr>
        <w:t>表</w:t>
      </w:r>
    </w:p>
    <w:tbl>
      <w:tblPr>
        <w:tblStyle w:val="4"/>
        <w:tblW w:w="50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8" w:author="文印室:文印室套红" w:date="2022-12-05T11:23:42Z">
          <w:tblPr>
            <w:tblStyle w:val="4"/>
            <w:tblW w:w="5112" w:type="pct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421"/>
        <w:gridCol w:w="439"/>
        <w:gridCol w:w="617"/>
        <w:gridCol w:w="488"/>
        <w:gridCol w:w="506"/>
        <w:gridCol w:w="397"/>
        <w:gridCol w:w="397"/>
        <w:gridCol w:w="397"/>
        <w:gridCol w:w="551"/>
        <w:gridCol w:w="422"/>
        <w:gridCol w:w="615"/>
        <w:gridCol w:w="472"/>
        <w:gridCol w:w="669"/>
        <w:gridCol w:w="669"/>
        <w:gridCol w:w="669"/>
        <w:gridCol w:w="669"/>
        <w:gridCol w:w="670"/>
        <w:tblGridChange w:id="9">
          <w:tblGrid>
            <w:gridCol w:w="616"/>
            <w:gridCol w:w="417"/>
            <w:gridCol w:w="618"/>
            <w:gridCol w:w="597"/>
            <w:gridCol w:w="397"/>
            <w:gridCol w:w="397"/>
            <w:gridCol w:w="397"/>
            <w:gridCol w:w="397"/>
            <w:gridCol w:w="397"/>
            <w:gridCol w:w="397"/>
            <w:gridCol w:w="597"/>
            <w:gridCol w:w="669"/>
            <w:gridCol w:w="669"/>
            <w:gridCol w:w="669"/>
            <w:gridCol w:w="669"/>
            <w:gridCol w:w="669"/>
            <w:gridCol w:w="669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" w:author="文印室:文印室套红" w:date="2022-12-05T11:23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505" w:hRule="atLeast"/>
          <w:jc w:val="center"/>
          <w:trPrChange w:id="10" w:author="文印室:文印室套红" w:date="2022-12-05T11:23:42Z">
            <w:trPr>
              <w:trHeight w:val="518" w:hRule="atLeast"/>
            </w:trPr>
          </w:trPrChange>
        </w:trPr>
        <w:tc>
          <w:tcPr>
            <w:tcW w:w="232" w:type="pct"/>
            <w:vMerge w:val="restart"/>
            <w:shd w:val="clear" w:color="auto" w:fill="auto"/>
            <w:vAlign w:val="center"/>
            <w:tcPrChange w:id="11" w:author="文印室:文印室套红" w:date="2022-12-05T11:23:42Z">
              <w:tcPr>
                <w:tcW w:w="215" w:type="pct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2" w:type="pct"/>
            <w:vMerge w:val="restart"/>
            <w:shd w:val="clear" w:color="auto" w:fill="auto"/>
            <w:vAlign w:val="center"/>
            <w:tcPrChange w:id="12" w:author="文印室:文印室套红" w:date="2022-12-05T11:23:42Z">
              <w:tcPr>
                <w:tcW w:w="579" w:type="pct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tcPrChange w:id="13" w:author="文印室:文印室套红" w:date="2022-12-05T11:23:42Z">
              <w:tcPr>
                <w:tcW w:w="396" w:type="pct"/>
                <w:vMerge w:val="restar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项目开始运营时间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  <w:tcPrChange w:id="14" w:author="文印室:文印室套红" w:date="2022-12-05T11:23:42Z">
              <w:tcPr>
                <w:tcW w:w="545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财政纳入预算金额（万元）</w:t>
            </w:r>
          </w:p>
        </w:tc>
        <w:tc>
          <w:tcPr>
            <w:tcW w:w="437" w:type="pct"/>
            <w:gridSpan w:val="2"/>
            <w:shd w:val="clear" w:color="auto" w:fill="auto"/>
            <w:vAlign w:val="center"/>
            <w:tcPrChange w:id="15" w:author="文印室:文印室套红" w:date="2022-12-05T11:23:42Z">
              <w:tcPr>
                <w:tcW w:w="527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按照合同约定应付金额（万元）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  <w:tcPrChange w:id="16" w:author="文印室:文印室套红" w:date="2022-12-05T11:23:42Z">
              <w:tcPr>
                <w:tcW w:w="559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根据绩效评价结果对应的付费金额（万元）</w:t>
            </w:r>
          </w:p>
        </w:tc>
        <w:tc>
          <w:tcPr>
            <w:tcW w:w="571" w:type="pct"/>
            <w:gridSpan w:val="2"/>
            <w:shd w:val="clear" w:color="auto" w:fill="auto"/>
            <w:vAlign w:val="center"/>
            <w:tcPrChange w:id="17" w:author="文印室:文印室套红" w:date="2022-12-05T11:23:42Z">
              <w:tcPr>
                <w:tcW w:w="544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实际付费金额（万元）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  <w:tcPrChange w:id="18" w:author="文印室:文印室套红" w:date="2022-12-05T11:23:42Z">
              <w:tcPr>
                <w:tcW w:w="545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预算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37" w:type="pct"/>
            <w:gridSpan w:val="2"/>
            <w:shd w:val="clear" w:color="auto" w:fill="auto"/>
            <w:vAlign w:val="center"/>
            <w:tcPrChange w:id="19" w:author="文印室:文印室套红" w:date="2022-12-05T11:23:42Z">
              <w:tcPr>
                <w:tcW w:w="545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预算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执行率</w:t>
            </w:r>
          </w:p>
        </w:tc>
        <w:tc>
          <w:tcPr>
            <w:tcW w:w="738" w:type="pct"/>
            <w:gridSpan w:val="2"/>
            <w:shd w:val="clear" w:color="auto" w:fill="auto"/>
            <w:vAlign w:val="center"/>
            <w:tcPrChange w:id="20" w:author="文印室:文印室套红" w:date="2022-12-05T11:23:42Z">
              <w:tcPr>
                <w:tcW w:w="544" w:type="pct"/>
                <w:gridSpan w:val="2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补贴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支付率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" w:author="文印室:文印室套红" w:date="2022-12-05T11:23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940" w:hRule="atLeast"/>
          <w:jc w:val="center"/>
          <w:trPrChange w:id="21" w:author="文印室:文印室套红" w:date="2022-12-05T11:23:42Z">
            <w:trPr>
              <w:trHeight w:val="908" w:hRule="atLeast"/>
            </w:trPr>
          </w:trPrChange>
        </w:trPr>
        <w:tc>
          <w:tcPr>
            <w:tcW w:w="232" w:type="pct"/>
            <w:vMerge w:val="continue"/>
            <w:vAlign w:val="center"/>
            <w:tcPrChange w:id="22" w:author="文印室:文印室套红" w:date="2022-12-05T11:23:42Z">
              <w:tcPr>
                <w:tcW w:w="215" w:type="pct"/>
                <w:vMerge w:val="continue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2" w:type="pct"/>
            <w:vMerge w:val="continue"/>
            <w:vAlign w:val="center"/>
            <w:tcPrChange w:id="23" w:author="文印室:文印室套红" w:date="2022-12-05T11:23:42Z">
              <w:tcPr>
                <w:tcW w:w="579" w:type="pct"/>
                <w:vMerge w:val="continue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vMerge w:val="continue"/>
            <w:vAlign w:val="center"/>
            <w:tcPrChange w:id="24" w:author="文印室:文印室套红" w:date="2022-12-05T11:23:42Z">
              <w:tcPr>
                <w:tcW w:w="396" w:type="pct"/>
                <w:vMerge w:val="continue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  <w:tcPrChange w:id="25" w:author="文印室:文印室套红" w:date="2022-12-05T11:23:42Z">
              <w:tcPr>
                <w:tcW w:w="247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both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26" w:author="文印室:文印室套红" w:date="2022-12-05T11:23:09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累计</w:t>
            </w:r>
          </w:p>
          <w:p>
            <w:pPr>
              <w:widowControl/>
              <w:spacing w:line="240" w:lineRule="exact"/>
              <w:ind w:firstLine="0" w:firstLineChars="0"/>
              <w:jc w:val="both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27" w:author="文印室:文印室套红" w:date="2022-12-05T11:23:09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Chars="0"/>
              <w:jc w:val="both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28" w:author="文印室:文印室套红" w:date="2022-12-05T11:23:09Z">
                <w:pPr>
                  <w:widowControl/>
                  <w:spacing w:line="240" w:lineRule="exact"/>
                  <w:ind w:firstLineChars="0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①</w:t>
            </w:r>
          </w:p>
          <w:p>
            <w:pPr>
              <w:widowControl/>
              <w:spacing w:line="240" w:lineRule="exact"/>
              <w:ind w:firstLine="640" w:firstLineChars="0"/>
              <w:jc w:val="both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29" w:author="文印室:文印室套红" w:date="2022-12-05T11:23:09Z">
                <w:pPr>
                  <w:widowControl/>
                  <w:spacing w:line="240" w:lineRule="exact"/>
                  <w:ind w:firstLine="640" w:firstLineChars="0"/>
                </w:pPr>
              </w:pPrChange>
            </w:pPr>
          </w:p>
        </w:tc>
        <w:tc>
          <w:tcPr>
            <w:tcW w:w="279" w:type="pct"/>
            <w:shd w:val="clear" w:color="auto" w:fill="auto"/>
            <w:vAlign w:val="center"/>
            <w:tcPrChange w:id="30" w:author="文印室:文印室套红" w:date="2022-12-05T11:23:42Z">
              <w:tcPr>
                <w:tcW w:w="298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31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当年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32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33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②</w:t>
            </w:r>
          </w:p>
        </w:tc>
        <w:tc>
          <w:tcPr>
            <w:tcW w:w="218" w:type="pct"/>
            <w:shd w:val="clear" w:color="auto" w:fill="auto"/>
            <w:vAlign w:val="center"/>
            <w:tcPrChange w:id="34" w:author="文印室:文印室套红" w:date="2022-12-05T11:23:42Z">
              <w:tcPr>
                <w:tcW w:w="245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35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累计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36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数额③</w:t>
            </w:r>
          </w:p>
        </w:tc>
        <w:tc>
          <w:tcPr>
            <w:tcW w:w="218" w:type="pct"/>
            <w:shd w:val="clear" w:color="auto" w:fill="auto"/>
            <w:vAlign w:val="center"/>
            <w:tcPrChange w:id="37" w:author="文印室:文印室套红" w:date="2022-12-05T11:23:42Z">
              <w:tcPr>
                <w:tcW w:w="283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38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当年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39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40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④</w:t>
            </w:r>
          </w:p>
        </w:tc>
        <w:tc>
          <w:tcPr>
            <w:tcW w:w="218" w:type="pct"/>
            <w:shd w:val="clear" w:color="auto" w:fill="auto"/>
            <w:vAlign w:val="center"/>
            <w:tcPrChange w:id="41" w:author="文印室:文印室套红" w:date="2022-12-05T11:23:42Z">
              <w:tcPr>
                <w:tcW w:w="261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42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累计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43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数额⑤</w:t>
            </w:r>
          </w:p>
        </w:tc>
        <w:tc>
          <w:tcPr>
            <w:tcW w:w="303" w:type="pct"/>
            <w:shd w:val="clear" w:color="auto" w:fill="auto"/>
            <w:vAlign w:val="center"/>
            <w:tcPrChange w:id="44" w:author="文印室:文印室套红" w:date="2022-12-05T11:23:42Z">
              <w:tcPr>
                <w:tcW w:w="298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45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当年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46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47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⑥</w:t>
            </w:r>
          </w:p>
        </w:tc>
        <w:tc>
          <w:tcPr>
            <w:tcW w:w="232" w:type="pct"/>
            <w:shd w:val="clear" w:color="auto" w:fill="auto"/>
            <w:vAlign w:val="center"/>
            <w:tcPrChange w:id="48" w:author="文印室:文印室套红" w:date="2022-12-05T11:23:42Z">
              <w:tcPr>
                <w:tcW w:w="247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49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累计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50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51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⑦</w:t>
            </w:r>
          </w:p>
        </w:tc>
        <w:tc>
          <w:tcPr>
            <w:tcW w:w="339" w:type="pct"/>
            <w:shd w:val="clear" w:color="auto" w:fill="auto"/>
            <w:vAlign w:val="center"/>
            <w:tcPrChange w:id="52" w:author="文印室:文印室套红" w:date="2022-12-05T11:23:42Z">
              <w:tcPr>
                <w:tcW w:w="297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53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当年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54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55" w:author="文印室:文印室套红" w:date="2022-12-05T11:22:53Z">
                <w:pPr>
                  <w:widowControl/>
                  <w:spacing w:line="240" w:lineRule="exact"/>
                  <w:ind w:firstLineChars="0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⑧</w:t>
            </w:r>
          </w:p>
        </w:tc>
        <w:tc>
          <w:tcPr>
            <w:tcW w:w="260" w:type="pct"/>
            <w:shd w:val="clear" w:color="auto" w:fill="auto"/>
            <w:vAlign w:val="center"/>
            <w:tcPrChange w:id="56" w:author="文印室:文印室套红" w:date="2022-12-05T11:23:42Z">
              <w:tcPr>
                <w:tcW w:w="248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57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累计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58" w:author="文印室:文印室套红" w:date="2022-12-05T11:22:53Z">
                <w:pPr>
                  <w:widowControl/>
                  <w:spacing w:line="240" w:lineRule="exact"/>
                  <w:ind w:firstLine="0" w:firstLineChars="0"/>
                  <w:jc w:val="center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pPrChange w:id="59" w:author="文印室:文印室套红" w:date="2022-12-05T11:22:53Z">
                <w:pPr>
                  <w:widowControl/>
                  <w:spacing w:line="240" w:lineRule="exact"/>
                  <w:ind w:firstLine="0" w:firstLineChars="0"/>
                </w:pPr>
              </w:pPrChange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①/③</w:t>
            </w:r>
          </w:p>
        </w:tc>
        <w:tc>
          <w:tcPr>
            <w:tcW w:w="368" w:type="pct"/>
            <w:shd w:val="clear" w:color="auto" w:fill="auto"/>
            <w:vAlign w:val="center"/>
            <w:tcPrChange w:id="60" w:author="文印室:文印室套红" w:date="2022-12-05T11:23:42Z">
              <w:tcPr>
                <w:tcW w:w="297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当年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②/④</w:t>
            </w:r>
          </w:p>
        </w:tc>
        <w:tc>
          <w:tcPr>
            <w:tcW w:w="368" w:type="pct"/>
            <w:shd w:val="clear" w:color="auto" w:fill="auto"/>
            <w:vAlign w:val="center"/>
            <w:tcPrChange w:id="61" w:author="文印室:文印室套红" w:date="2022-12-05T11:23:42Z">
              <w:tcPr>
                <w:tcW w:w="248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累计数额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⑦/①</w:t>
            </w:r>
          </w:p>
        </w:tc>
        <w:tc>
          <w:tcPr>
            <w:tcW w:w="368" w:type="pct"/>
            <w:shd w:val="clear" w:color="auto" w:fill="auto"/>
            <w:vAlign w:val="center"/>
            <w:tcPrChange w:id="62" w:author="文印室:文印室套红" w:date="2022-12-05T11:23:42Z">
              <w:tcPr>
                <w:tcW w:w="297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当年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⑧/②</w:t>
            </w:r>
          </w:p>
        </w:tc>
        <w:tc>
          <w:tcPr>
            <w:tcW w:w="368" w:type="pct"/>
            <w:shd w:val="clear" w:color="auto" w:fill="auto"/>
            <w:vAlign w:val="center"/>
            <w:tcPrChange w:id="63" w:author="文印室:文印室套红" w:date="2022-12-05T11:23:42Z">
              <w:tcPr>
                <w:tcW w:w="248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累计数额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⑦/⑤</w:t>
            </w:r>
          </w:p>
        </w:tc>
        <w:tc>
          <w:tcPr>
            <w:tcW w:w="369" w:type="pct"/>
            <w:shd w:val="clear" w:color="auto" w:fill="auto"/>
            <w:vAlign w:val="center"/>
            <w:tcPrChange w:id="64" w:author="文印室:文印室套红" w:date="2022-12-05T11:23:42Z">
              <w:tcPr>
                <w:tcW w:w="297" w:type="pct"/>
                <w:shd w:val="clear" w:color="auto" w:fill="auto"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当年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数额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spacing w:val="-10"/>
                <w:kern w:val="0"/>
                <w:sz w:val="20"/>
                <w:szCs w:val="20"/>
              </w:rPr>
              <w:t>⑧/⑥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5" w:author="文印室:文印室套红" w:date="2022-12-05T11:23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1" w:hRule="atLeast"/>
          <w:jc w:val="center"/>
          <w:trPrChange w:id="65" w:author="文印室:文印室套红" w:date="2022-12-05T11:23:42Z">
            <w:trPr>
              <w:trHeight w:val="501" w:hRule="atLeast"/>
            </w:trPr>
          </w:trPrChange>
        </w:trPr>
        <w:tc>
          <w:tcPr>
            <w:tcW w:w="232" w:type="pct"/>
            <w:shd w:val="clear" w:color="auto" w:fill="auto"/>
            <w:noWrap/>
            <w:vAlign w:val="center"/>
            <w:tcPrChange w:id="66" w:author="文印室:文印室套红" w:date="2022-12-05T11:23:42Z">
              <w:tcPr>
                <w:tcW w:w="21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2" w:type="pct"/>
            <w:shd w:val="clear" w:color="auto" w:fill="auto"/>
            <w:noWrap/>
            <w:vAlign w:val="center"/>
            <w:tcPrChange w:id="67" w:author="文印室:文印室套红" w:date="2022-12-05T11:23:42Z">
              <w:tcPr>
                <w:tcW w:w="579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tcPrChange w:id="68" w:author="文印室:文印室套红" w:date="2022-12-05T11:23:42Z">
              <w:tcPr>
                <w:tcW w:w="396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tcPrChange w:id="69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tcPrChange w:id="70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71" w:author="文印室:文印室套红" w:date="2022-12-05T11:23:42Z">
              <w:tcPr>
                <w:tcW w:w="24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72" w:author="文印室:文印室套红" w:date="2022-12-05T11:23:42Z">
              <w:tcPr>
                <w:tcW w:w="283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73" w:author="文印室:文印室套红" w:date="2022-12-05T11:23:42Z">
              <w:tcPr>
                <w:tcW w:w="261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tcPrChange w:id="74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tcPrChange w:id="75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tcPrChange w:id="76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tcPrChange w:id="77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78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79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80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81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tcPrChange w:id="82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" w:author="文印室:文印室套红" w:date="2022-12-05T11:23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1" w:hRule="atLeast"/>
          <w:jc w:val="center"/>
          <w:trPrChange w:id="83" w:author="文印室:文印室套红" w:date="2022-12-05T11:23:42Z">
            <w:trPr>
              <w:trHeight w:val="501" w:hRule="atLeast"/>
            </w:trPr>
          </w:trPrChange>
        </w:trPr>
        <w:tc>
          <w:tcPr>
            <w:tcW w:w="232" w:type="pct"/>
            <w:shd w:val="clear" w:color="auto" w:fill="auto"/>
            <w:noWrap/>
            <w:vAlign w:val="center"/>
            <w:tcPrChange w:id="84" w:author="文印室:文印室套红" w:date="2022-12-05T11:23:42Z">
              <w:tcPr>
                <w:tcW w:w="21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2" w:type="pct"/>
            <w:shd w:val="clear" w:color="auto" w:fill="auto"/>
            <w:noWrap/>
            <w:vAlign w:val="center"/>
            <w:tcPrChange w:id="85" w:author="文印室:文印室套红" w:date="2022-12-05T11:23:42Z">
              <w:tcPr>
                <w:tcW w:w="579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tcPrChange w:id="86" w:author="文印室:文印室套红" w:date="2022-12-05T11:23:42Z">
              <w:tcPr>
                <w:tcW w:w="396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tcPrChange w:id="87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tcPrChange w:id="88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89" w:author="文印室:文印室套红" w:date="2022-12-05T11:23:42Z">
              <w:tcPr>
                <w:tcW w:w="24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90" w:author="文印室:文印室套红" w:date="2022-12-05T11:23:42Z">
              <w:tcPr>
                <w:tcW w:w="283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91" w:author="文印室:文印室套红" w:date="2022-12-05T11:23:42Z">
              <w:tcPr>
                <w:tcW w:w="261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tcPrChange w:id="92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tcPrChange w:id="93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tcPrChange w:id="94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tcPrChange w:id="95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96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97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98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99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tcPrChange w:id="100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1" w:author="文印室:文印室套红" w:date="2022-12-05T11:23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1" w:hRule="atLeast"/>
          <w:jc w:val="center"/>
          <w:trPrChange w:id="101" w:author="文印室:文印室套红" w:date="2022-12-05T11:23:42Z">
            <w:trPr>
              <w:trHeight w:val="501" w:hRule="atLeast"/>
            </w:trPr>
          </w:trPrChange>
        </w:trPr>
        <w:tc>
          <w:tcPr>
            <w:tcW w:w="232" w:type="pct"/>
            <w:shd w:val="clear" w:color="auto" w:fill="auto"/>
            <w:noWrap/>
            <w:vAlign w:val="center"/>
            <w:tcPrChange w:id="102" w:author="文印室:文印室套红" w:date="2022-12-05T11:23:42Z">
              <w:tcPr>
                <w:tcW w:w="21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42" w:type="pct"/>
            <w:shd w:val="clear" w:color="auto" w:fill="auto"/>
            <w:noWrap/>
            <w:vAlign w:val="center"/>
            <w:tcPrChange w:id="103" w:author="文印室:文印室套红" w:date="2022-12-05T11:23:42Z">
              <w:tcPr>
                <w:tcW w:w="579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tcPrChange w:id="104" w:author="文印室:文印室套红" w:date="2022-12-05T11:23:42Z">
              <w:tcPr>
                <w:tcW w:w="396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tcPrChange w:id="105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tcPrChange w:id="106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07" w:author="文印室:文印室套红" w:date="2022-12-05T11:23:42Z">
              <w:tcPr>
                <w:tcW w:w="24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08" w:author="文印室:文印室套红" w:date="2022-12-05T11:23:42Z">
              <w:tcPr>
                <w:tcW w:w="283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09" w:author="文印室:文印室套红" w:date="2022-12-05T11:23:42Z">
              <w:tcPr>
                <w:tcW w:w="261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tcPrChange w:id="110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tcPrChange w:id="111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tcPrChange w:id="112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tcPrChange w:id="113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14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15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16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17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tcPrChange w:id="118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9" w:author="文印室:文印室套红" w:date="2022-12-05T11:23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1" w:hRule="atLeast"/>
          <w:jc w:val="center"/>
          <w:trPrChange w:id="119" w:author="文印室:文印室套红" w:date="2022-12-05T11:23:42Z">
            <w:trPr>
              <w:trHeight w:val="501" w:hRule="atLeast"/>
            </w:trPr>
          </w:trPrChange>
        </w:trPr>
        <w:tc>
          <w:tcPr>
            <w:tcW w:w="232" w:type="pct"/>
            <w:shd w:val="clear" w:color="auto" w:fill="auto"/>
            <w:noWrap/>
            <w:vAlign w:val="center"/>
            <w:tcPrChange w:id="120" w:author="文印室:文印室套红" w:date="2022-12-05T11:23:42Z">
              <w:tcPr>
                <w:tcW w:w="21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42" w:type="pct"/>
            <w:shd w:val="clear" w:color="auto" w:fill="auto"/>
            <w:noWrap/>
            <w:vAlign w:val="center"/>
            <w:tcPrChange w:id="121" w:author="文印室:文印室套红" w:date="2022-12-05T11:23:42Z">
              <w:tcPr>
                <w:tcW w:w="579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tcPrChange w:id="122" w:author="文印室:文印室套红" w:date="2022-12-05T11:23:42Z">
              <w:tcPr>
                <w:tcW w:w="396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tcPrChange w:id="123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tcPrChange w:id="124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25" w:author="文印室:文印室套红" w:date="2022-12-05T11:23:42Z">
              <w:tcPr>
                <w:tcW w:w="24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26" w:author="文印室:文印室套红" w:date="2022-12-05T11:23:42Z">
              <w:tcPr>
                <w:tcW w:w="283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27" w:author="文印室:文印室套红" w:date="2022-12-05T11:23:42Z">
              <w:tcPr>
                <w:tcW w:w="261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tcPrChange w:id="128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tcPrChange w:id="129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tcPrChange w:id="130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tcPrChange w:id="131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32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33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34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35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tcPrChange w:id="136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7" w:author="文印室:文印室套红" w:date="2022-12-05T11:23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1" w:hRule="atLeast"/>
          <w:jc w:val="center"/>
          <w:trPrChange w:id="137" w:author="文印室:文印室套红" w:date="2022-12-05T11:23:42Z">
            <w:trPr>
              <w:trHeight w:val="501" w:hRule="atLeast"/>
            </w:trPr>
          </w:trPrChange>
        </w:trPr>
        <w:tc>
          <w:tcPr>
            <w:tcW w:w="232" w:type="pct"/>
            <w:shd w:val="clear" w:color="auto" w:fill="auto"/>
            <w:noWrap/>
            <w:vAlign w:val="center"/>
            <w:tcPrChange w:id="138" w:author="文印室:文印室套红" w:date="2022-12-05T11:23:42Z">
              <w:tcPr>
                <w:tcW w:w="21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42" w:type="pct"/>
            <w:shd w:val="clear" w:color="auto" w:fill="auto"/>
            <w:noWrap/>
            <w:vAlign w:val="center"/>
            <w:tcPrChange w:id="139" w:author="文印室:文印室套红" w:date="2022-12-05T11:23:42Z">
              <w:tcPr>
                <w:tcW w:w="579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tcPrChange w:id="140" w:author="文印室:文印室套红" w:date="2022-12-05T11:23:42Z">
              <w:tcPr>
                <w:tcW w:w="396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tcPrChange w:id="141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tcPrChange w:id="142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43" w:author="文印室:文印室套红" w:date="2022-12-05T11:23:42Z">
              <w:tcPr>
                <w:tcW w:w="24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44" w:author="文印室:文印室套红" w:date="2022-12-05T11:23:42Z">
              <w:tcPr>
                <w:tcW w:w="283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45" w:author="文印室:文印室套红" w:date="2022-12-05T11:23:42Z">
              <w:tcPr>
                <w:tcW w:w="261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tcPrChange w:id="146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tcPrChange w:id="147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tcPrChange w:id="148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tcPrChange w:id="149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50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51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52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53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tcPrChange w:id="154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5" w:author="文印室:文印室套红" w:date="2022-12-05T11:23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1" w:hRule="atLeast"/>
          <w:jc w:val="center"/>
          <w:trPrChange w:id="155" w:author="文印室:文印室套红" w:date="2022-12-05T11:23:42Z">
            <w:trPr>
              <w:trHeight w:val="501" w:hRule="atLeast"/>
            </w:trPr>
          </w:trPrChange>
        </w:trPr>
        <w:tc>
          <w:tcPr>
            <w:tcW w:w="232" w:type="pct"/>
            <w:shd w:val="clear" w:color="auto" w:fill="auto"/>
            <w:noWrap/>
            <w:vAlign w:val="center"/>
            <w:tcPrChange w:id="156" w:author="文印室:文印室套红" w:date="2022-12-05T11:23:42Z">
              <w:tcPr>
                <w:tcW w:w="21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242" w:type="pct"/>
            <w:shd w:val="clear" w:color="auto" w:fill="auto"/>
            <w:noWrap/>
            <w:vAlign w:val="center"/>
            <w:tcPrChange w:id="157" w:author="文印室:文印室套红" w:date="2022-12-05T11:23:42Z">
              <w:tcPr>
                <w:tcW w:w="579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  <w:tcPrChange w:id="158" w:author="文印室:文印室套红" w:date="2022-12-05T11:23:42Z">
              <w:tcPr>
                <w:tcW w:w="396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  <w:tcPrChange w:id="159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tcPrChange w:id="160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61" w:author="文印室:文印室套红" w:date="2022-12-05T11:23:42Z">
              <w:tcPr>
                <w:tcW w:w="24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62" w:author="文印室:文印室套红" w:date="2022-12-05T11:23:42Z">
              <w:tcPr>
                <w:tcW w:w="283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63" w:author="文印室:文印室套红" w:date="2022-12-05T11:23:42Z">
              <w:tcPr>
                <w:tcW w:w="261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tcPrChange w:id="164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tcPrChange w:id="165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tcPrChange w:id="166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tcPrChange w:id="167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68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69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70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71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tcPrChange w:id="172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73" w:author="文印室:文印室套红" w:date="2022-12-05T11:23:4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01" w:hRule="atLeast"/>
          <w:jc w:val="center"/>
          <w:trPrChange w:id="173" w:author="文印室:文印室套红" w:date="2022-12-05T11:23:42Z">
            <w:trPr>
              <w:trHeight w:val="501" w:hRule="atLeast"/>
            </w:trPr>
          </w:trPrChange>
        </w:trPr>
        <w:tc>
          <w:tcPr>
            <w:tcW w:w="474" w:type="pct"/>
            <w:gridSpan w:val="2"/>
            <w:shd w:val="clear" w:color="auto" w:fill="auto"/>
            <w:noWrap/>
            <w:vAlign w:val="center"/>
            <w:tcPrChange w:id="174" w:author="文印室:文印室套红" w:date="2022-12-05T11:23:42Z">
              <w:tcPr>
                <w:tcW w:w="795" w:type="pct"/>
                <w:gridSpan w:val="2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40" w:type="pct"/>
            <w:shd w:val="clear" w:color="auto" w:fill="auto"/>
            <w:noWrap/>
            <w:vAlign w:val="center"/>
            <w:tcPrChange w:id="175" w:author="文印室:文印室套红" w:date="2022-12-05T11:23:42Z">
              <w:tcPr>
                <w:tcW w:w="396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0"/>
                <w:szCs w:val="20"/>
              </w:rPr>
              <w:t>——</w:t>
            </w:r>
          </w:p>
        </w:tc>
        <w:tc>
          <w:tcPr>
            <w:tcW w:w="269" w:type="pct"/>
            <w:shd w:val="clear" w:color="auto" w:fill="auto"/>
            <w:noWrap/>
            <w:vAlign w:val="center"/>
            <w:tcPrChange w:id="176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  <w:noWrap/>
            <w:vAlign w:val="center"/>
            <w:tcPrChange w:id="177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78" w:author="文印室:文印室套红" w:date="2022-12-05T11:23:42Z">
              <w:tcPr>
                <w:tcW w:w="245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79" w:author="文印室:文印室套红" w:date="2022-12-05T11:23:42Z">
              <w:tcPr>
                <w:tcW w:w="283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  <w:noWrap/>
            <w:vAlign w:val="center"/>
            <w:tcPrChange w:id="180" w:author="文印室:文印室套红" w:date="2022-12-05T11:23:42Z">
              <w:tcPr>
                <w:tcW w:w="261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tcPrChange w:id="181" w:author="文印室:文印室套红" w:date="2022-12-05T11:23:42Z">
              <w:tcPr>
                <w:tcW w:w="29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  <w:noWrap/>
            <w:vAlign w:val="center"/>
            <w:tcPrChange w:id="182" w:author="文印室:文印室套红" w:date="2022-12-05T11:23:42Z">
              <w:tcPr>
                <w:tcW w:w="24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noWrap/>
            <w:vAlign w:val="center"/>
            <w:tcPrChange w:id="183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  <w:tcPrChange w:id="184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85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86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87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  <w:noWrap/>
            <w:vAlign w:val="center"/>
            <w:tcPrChange w:id="188" w:author="文印室:文印室套红" w:date="2022-12-05T11:23:42Z">
              <w:tcPr>
                <w:tcW w:w="248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  <w:tcPrChange w:id="189" w:author="文印室:文印室套红" w:date="2022-12-05T11:23:42Z">
              <w:tcPr>
                <w:tcW w:w="297" w:type="pct"/>
                <w:shd w:val="clear" w:color="auto" w:fill="auto"/>
                <w:noWrap/>
                <w:vAlign w:val="center"/>
              </w:tcPr>
            </w:tcPrChange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871" w:right="1531" w:bottom="1871" w:left="1531" w:header="851" w:footer="1644" w:gutter="0"/>
      <w:paperSrc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印室:文印室套红">
    <w15:presenceInfo w15:providerId="None" w15:userId="文印室:文印室套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revisionView w:markup="0"/>
  <w:trackRevisions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mZTg2NTQzZmZiNDkyMzBjM2Y0ZjRhNGI5MTk4OTcifQ=="/>
  </w:docVars>
  <w:rsids>
    <w:rsidRoot w:val="02E1771F"/>
    <w:rsid w:val="02E1771F"/>
    <w:rsid w:val="0FE43CBB"/>
    <w:rsid w:val="276C3B75"/>
    <w:rsid w:val="29E8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spacing w:before="50" w:beforeLines="50" w:after="50" w:afterLines="50"/>
      <w:ind w:firstLine="0" w:firstLineChars="0"/>
      <w:jc w:val="center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196</Words>
  <Characters>198</Characters>
  <Lines>0</Lines>
  <Paragraphs>0</Paragraphs>
  <TotalTime>3</TotalTime>
  <ScaleCrop>false</ScaleCrop>
  <LinksUpToDate>false</LinksUpToDate>
  <CharactersWithSpaces>198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2022-11-23T07:50:00Z</dcterms:created>
  <dc:creator>阿拉达日图:返回起草人</dc:creator>
  <cp:lastModifiedBy>文印室:文印室套红</cp:lastModifiedBy>
  <dcterms:modified xsi:type="dcterms:W3CDTF">2022-12-05T03:23:59Z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58AC559AA0284282B026EACC36409194</vt:lpwstr>
  </property>
</Properties>
</file>